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7D" w:rsidRDefault="0065787D" w:rsidP="0065787D"/>
    <w:p w:rsidR="0065787D" w:rsidRDefault="0065787D" w:rsidP="0065787D"/>
    <w:p w:rsidR="008F305D" w:rsidRDefault="008F305D" w:rsidP="0065787D">
      <w:pPr>
        <w:rPr>
          <w:sz w:val="28"/>
          <w:szCs w:val="28"/>
        </w:rPr>
      </w:pPr>
    </w:p>
    <w:p w:rsidR="004957C5" w:rsidRPr="004957C5" w:rsidRDefault="004957C5" w:rsidP="004957C5">
      <w:pPr>
        <w:rPr>
          <w:rFonts w:ascii="Comic Sans MS" w:hAnsi="Comic Sans MS"/>
          <w:sz w:val="20"/>
          <w:szCs w:val="20"/>
        </w:rPr>
      </w:pPr>
      <w:r w:rsidRPr="004957C5">
        <w:rPr>
          <w:rFonts w:ascii="Comic Sans MS" w:hAnsi="Comic Sans MS"/>
          <w:sz w:val="20"/>
          <w:szCs w:val="20"/>
        </w:rPr>
        <w:t>Dear Parents,</w:t>
      </w:r>
    </w:p>
    <w:p w:rsidR="004957C5" w:rsidRPr="004957C5" w:rsidRDefault="004957C5" w:rsidP="004957C5">
      <w:pPr>
        <w:rPr>
          <w:rFonts w:ascii="Comic Sans MS" w:hAnsi="Comic Sans MS"/>
          <w:sz w:val="20"/>
          <w:szCs w:val="20"/>
        </w:rPr>
      </w:pPr>
    </w:p>
    <w:p w:rsidR="008A3D31" w:rsidRDefault="008A3D31" w:rsidP="008A3D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 I am sure you are aware, Ireland is hosting the World Meeting of Families next year. This will include a visit to Ireland from Pope Francis. In the run up to this important visit, our school is taking part in a competition run by The Irish Catholic Newspaper. We feel that it would be a lovely home school project for you to work on this week with your child. </w:t>
      </w:r>
    </w:p>
    <w:p w:rsidR="008A3D31" w:rsidRDefault="008A3D31" w:rsidP="008A3D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Details of the project are as follows. The children are asked to write a letter of welcome to Pope Francis, accompanied by a drawing, to be in with a chance to win one of these fantastic prizes for their school.</w:t>
      </w:r>
    </w:p>
    <w:p w:rsidR="008A3D31" w:rsidRDefault="008A3D31" w:rsidP="008A3D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Pr="008A3D31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prize 1000 Euro</w:t>
      </w:r>
    </w:p>
    <w:p w:rsidR="008A3D31" w:rsidRDefault="008A3D31" w:rsidP="008A3D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Pr="008A3D31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prize 500 Euro </w:t>
      </w:r>
    </w:p>
    <w:p w:rsidR="008A3D31" w:rsidRDefault="008A3D31" w:rsidP="008A3D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8A3D31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prize 250 Euro</w:t>
      </w:r>
    </w:p>
    <w:p w:rsidR="006305D0" w:rsidRDefault="006305D0" w:rsidP="008A3D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competition is open to children aged 6-9 years old. Please write your letter on a piece of paper and include your child’s name, age, class, school name and contact details on it. </w:t>
      </w:r>
    </w:p>
    <w:p w:rsidR="006305D0" w:rsidRDefault="006305D0" w:rsidP="008A3D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letter and drawing should be returned to your child’s</w:t>
      </w:r>
      <w:r w:rsidR="004748CE">
        <w:rPr>
          <w:rFonts w:ascii="Comic Sans MS" w:hAnsi="Comic Sans MS"/>
          <w:sz w:val="20"/>
          <w:szCs w:val="20"/>
        </w:rPr>
        <w:t xml:space="preserve"> teacher no later than Monday 20</w:t>
      </w:r>
      <w:r w:rsidRPr="006305D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November.</w:t>
      </w:r>
    </w:p>
    <w:p w:rsidR="006305D0" w:rsidRDefault="006305D0" w:rsidP="008A3D31">
      <w:pPr>
        <w:rPr>
          <w:rFonts w:ascii="Comic Sans MS" w:hAnsi="Comic Sans MS"/>
          <w:sz w:val="20"/>
          <w:szCs w:val="20"/>
        </w:rPr>
      </w:pPr>
    </w:p>
    <w:p w:rsidR="006305D0" w:rsidRDefault="006305D0" w:rsidP="008A3D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sincerely hope you take part in this lovely project with your child.</w:t>
      </w:r>
    </w:p>
    <w:p w:rsidR="006305D0" w:rsidRDefault="006305D0" w:rsidP="008A3D31">
      <w:pPr>
        <w:rPr>
          <w:rFonts w:ascii="Comic Sans MS" w:hAnsi="Comic Sans MS"/>
          <w:sz w:val="20"/>
          <w:szCs w:val="20"/>
        </w:rPr>
      </w:pPr>
    </w:p>
    <w:p w:rsidR="006305D0" w:rsidRDefault="006305D0" w:rsidP="008A3D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Thanking you in advance,</w:t>
      </w:r>
    </w:p>
    <w:p w:rsidR="006305D0" w:rsidRDefault="006305D0" w:rsidP="008A3D31">
      <w:pPr>
        <w:rPr>
          <w:rFonts w:ascii="Comic Sans MS" w:hAnsi="Comic Sans MS"/>
          <w:sz w:val="20"/>
          <w:szCs w:val="20"/>
        </w:rPr>
      </w:pPr>
    </w:p>
    <w:p w:rsidR="006305D0" w:rsidRDefault="006305D0" w:rsidP="008A3D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 K Doherty</w:t>
      </w:r>
    </w:p>
    <w:p w:rsidR="004748CE" w:rsidRDefault="004748CE" w:rsidP="008A3D31">
      <w:pPr>
        <w:rPr>
          <w:rFonts w:ascii="Comic Sans MS" w:hAnsi="Comic Sans MS"/>
          <w:sz w:val="20"/>
          <w:szCs w:val="20"/>
        </w:rPr>
      </w:pPr>
    </w:p>
    <w:p w:rsidR="004748CE" w:rsidRDefault="004748CE" w:rsidP="008A3D31">
      <w:pPr>
        <w:rPr>
          <w:rFonts w:ascii="Comic Sans MS" w:hAnsi="Comic Sans MS"/>
          <w:sz w:val="20"/>
          <w:szCs w:val="20"/>
        </w:rPr>
      </w:pPr>
    </w:p>
    <w:p w:rsidR="004748CE" w:rsidRDefault="004748CE" w:rsidP="008A3D31">
      <w:pPr>
        <w:rPr>
          <w:rFonts w:ascii="Comic Sans MS" w:hAnsi="Comic Sans MS"/>
          <w:sz w:val="20"/>
          <w:szCs w:val="20"/>
        </w:rPr>
      </w:pPr>
    </w:p>
    <w:p w:rsidR="004748CE" w:rsidRDefault="004748CE" w:rsidP="008A3D31">
      <w:pPr>
        <w:rPr>
          <w:rFonts w:ascii="Comic Sans MS" w:hAnsi="Comic Sans MS"/>
          <w:sz w:val="20"/>
          <w:szCs w:val="20"/>
        </w:rPr>
      </w:pPr>
    </w:p>
    <w:p w:rsidR="004748CE" w:rsidRDefault="004748CE" w:rsidP="008A3D31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6305D0" w:rsidRDefault="006305D0" w:rsidP="008A3D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Religious Coordinator</w:t>
      </w:r>
    </w:p>
    <w:p w:rsidR="003C0201" w:rsidRPr="003C0201" w:rsidRDefault="003C0201">
      <w:pPr>
        <w:rPr>
          <w:rFonts w:ascii="Comic Sans MS" w:hAnsi="Comic Sans MS"/>
          <w:sz w:val="20"/>
          <w:szCs w:val="20"/>
        </w:rPr>
      </w:pPr>
    </w:p>
    <w:sectPr w:rsidR="003C0201" w:rsidRPr="003C0201">
      <w:headerReference w:type="default" r:id="rId7"/>
      <w:footerReference w:type="default" r:id="rId8"/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24" w:rsidRDefault="00B82824">
      <w:r>
        <w:separator/>
      </w:r>
    </w:p>
  </w:endnote>
  <w:endnote w:type="continuationSeparator" w:id="0">
    <w:p w:rsidR="00B82824" w:rsidRDefault="00B8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24" w:rsidRDefault="00B82824">
    <w:pPr>
      <w:jc w:val="center"/>
      <w:rPr>
        <w:b/>
        <w:color w:val="1F497D" w:themeColor="text2"/>
        <w:u w:val="single"/>
      </w:rPr>
    </w:pPr>
    <w:r>
      <w:rPr>
        <w:noProof/>
        <w:color w:val="1F497D" w:themeColor="text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2676525</wp:posOffset>
          </wp:positionH>
          <wp:positionV relativeFrom="margin">
            <wp:posOffset>7588250</wp:posOffset>
          </wp:positionV>
          <wp:extent cx="1447800" cy="654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founders_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2824" w:rsidRDefault="00B82824">
    <w:pPr>
      <w:rPr>
        <w:b/>
        <w:color w:val="1F497D" w:themeColor="text2"/>
        <w:u w:val="single"/>
      </w:rPr>
    </w:pPr>
    <w:r>
      <w:rPr>
        <w:b/>
        <w:color w:val="1F497D" w:themeColor="text2"/>
        <w:u w:val="single"/>
      </w:rPr>
      <w:t>__________________________________________________________________________________________</w:t>
    </w:r>
  </w:p>
  <w:p w:rsidR="00B82824" w:rsidRDefault="00B82824">
    <w:pPr>
      <w:pStyle w:val="NoSpacing"/>
      <w:jc w:val="center"/>
      <w:rPr>
        <w:rFonts w:ascii="Comic Sans MS" w:eastAsia="Gungsuh" w:hAnsi="Comic Sans MS"/>
        <w:b/>
        <w:color w:val="1F497D" w:themeColor="text2"/>
        <w:sz w:val="18"/>
        <w:szCs w:val="18"/>
      </w:rPr>
    </w:pPr>
    <w:r>
      <w:rPr>
        <w:rFonts w:ascii="Comic Sans MS" w:eastAsia="Gungsuh" w:hAnsi="Comic Sans MS"/>
        <w:b/>
        <w:color w:val="1F497D" w:themeColor="text2"/>
        <w:sz w:val="18"/>
        <w:szCs w:val="18"/>
      </w:rPr>
      <w:t>Principal: Mrs M Monaghan MEd (Educational Management) PQHNI</w:t>
    </w:r>
  </w:p>
  <w:p w:rsidR="00B82824" w:rsidRDefault="00B82824">
    <w:pPr>
      <w:pStyle w:val="NoSpacing"/>
      <w:tabs>
        <w:tab w:val="left" w:pos="0"/>
        <w:tab w:val="left" w:pos="1134"/>
      </w:tabs>
      <w:jc w:val="center"/>
      <w:rPr>
        <w:rFonts w:ascii="Comic Sans MS" w:eastAsia="Gungsuh" w:hAnsi="Comic Sans MS"/>
        <w:b/>
        <w:color w:val="1F497D" w:themeColor="text2"/>
        <w:sz w:val="18"/>
        <w:szCs w:val="18"/>
      </w:rPr>
    </w:pPr>
    <w:r>
      <w:rPr>
        <w:rFonts w:ascii="Comic Sans MS" w:eastAsia="Gungsuh" w:hAnsi="Comic Sans MS"/>
        <w:b/>
        <w:color w:val="1F497D" w:themeColor="text2"/>
        <w:sz w:val="18"/>
        <w:szCs w:val="18"/>
      </w:rPr>
      <w:t>E-mail: mmonaghan771@c2kni.net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24" w:rsidRDefault="00B82824">
      <w:r>
        <w:separator/>
      </w:r>
    </w:p>
  </w:footnote>
  <w:footnote w:type="continuationSeparator" w:id="0">
    <w:p w:rsidR="00B82824" w:rsidRDefault="00B8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24" w:rsidRDefault="00B82824">
    <w:pPr>
      <w:pStyle w:val="NoSpacing"/>
      <w:tabs>
        <w:tab w:val="left" w:pos="7655"/>
      </w:tabs>
      <w:rPr>
        <w:sz w:val="20"/>
        <w:szCs w:val="20"/>
      </w:rPr>
    </w:pPr>
    <w:r>
      <w:rPr>
        <w:rFonts w:ascii="Comic Sans MS" w:hAnsi="Comic Sans MS"/>
        <w:i/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2059305</wp:posOffset>
          </wp:positionH>
          <wp:positionV relativeFrom="margin">
            <wp:posOffset>-1487170</wp:posOffset>
          </wp:positionV>
          <wp:extent cx="2762250" cy="1101975"/>
          <wp:effectExtent l="0" t="0" r="0" b="3175"/>
          <wp:wrapNone/>
          <wp:docPr id="3" name="Picture 3" descr="N:\St Clares Abbey Crest\-ST-CLARES-ABBEY-PS-NEWRY-crest-1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t Clares Abbey Crest\-ST-CLARES-ABBEY-PS-NEWRY-crest-1.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80" r="22757"/>
                  <a:stretch/>
                </pic:blipFill>
                <pic:spPr bwMode="auto">
                  <a:xfrm>
                    <a:off x="0" y="0"/>
                    <a:ext cx="2762250" cy="110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824" w:rsidRDefault="00B82824">
    <w:pPr>
      <w:pStyle w:val="NoSpacing"/>
      <w:tabs>
        <w:tab w:val="left" w:pos="0"/>
        <w:tab w:val="left" w:pos="113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82824" w:rsidRDefault="00B82824">
    <w:pPr>
      <w:pStyle w:val="NoSpacing"/>
      <w:tabs>
        <w:tab w:val="left" w:pos="0"/>
        <w:tab w:val="left" w:pos="1134"/>
      </w:tabs>
      <w:rPr>
        <w:sz w:val="20"/>
        <w:szCs w:val="20"/>
      </w:rPr>
    </w:pPr>
  </w:p>
  <w:p w:rsidR="00B82824" w:rsidRDefault="00B82824">
    <w:pPr>
      <w:pStyle w:val="NoSpacing"/>
      <w:tabs>
        <w:tab w:val="left" w:pos="0"/>
        <w:tab w:val="left" w:pos="1134"/>
      </w:tabs>
      <w:rPr>
        <w:sz w:val="20"/>
        <w:szCs w:val="20"/>
      </w:rPr>
    </w:pPr>
  </w:p>
  <w:p w:rsidR="00B82824" w:rsidRDefault="00B82824">
    <w:pPr>
      <w:pStyle w:val="NoSpacing"/>
      <w:tabs>
        <w:tab w:val="left" w:pos="0"/>
        <w:tab w:val="left" w:pos="1134"/>
      </w:tabs>
      <w:rPr>
        <w:sz w:val="20"/>
        <w:szCs w:val="20"/>
      </w:rPr>
    </w:pPr>
  </w:p>
  <w:p w:rsidR="00B82824" w:rsidRDefault="00B82824">
    <w:pPr>
      <w:jc w:val="center"/>
      <w:rPr>
        <w:rFonts w:ascii="Comic Sans MS" w:eastAsia="Gungsuh" w:hAnsi="Comic Sans MS"/>
        <w:b/>
        <w:color w:val="1F497D" w:themeColor="text2"/>
        <w:sz w:val="21"/>
        <w:szCs w:val="21"/>
      </w:rPr>
    </w:pPr>
    <w:r>
      <w:rPr>
        <w:rFonts w:ascii="Comic Sans MS" w:eastAsia="Gungsuh" w:hAnsi="Comic Sans MS"/>
        <w:b/>
        <w:color w:val="1F497D" w:themeColor="text2"/>
        <w:sz w:val="21"/>
        <w:szCs w:val="21"/>
      </w:rPr>
      <w:t>12 Courtenay Hill, Newry, Co Down, BT34 2EA</w:t>
    </w:r>
  </w:p>
  <w:p w:rsidR="00B82824" w:rsidRDefault="00B82824">
    <w:pPr>
      <w:jc w:val="center"/>
      <w:rPr>
        <w:rFonts w:ascii="Comic Sans MS" w:eastAsia="Gungsuh" w:hAnsi="Comic Sans MS"/>
        <w:b/>
        <w:color w:val="1F497D" w:themeColor="text2"/>
        <w:sz w:val="21"/>
        <w:szCs w:val="21"/>
      </w:rPr>
    </w:pPr>
    <w:r>
      <w:rPr>
        <w:rFonts w:ascii="Comic Sans MS" w:eastAsia="Gungsuh" w:hAnsi="Comic Sans MS"/>
        <w:b/>
        <w:color w:val="1F497D" w:themeColor="text2"/>
        <w:sz w:val="21"/>
        <w:szCs w:val="21"/>
      </w:rPr>
      <w:t>Phone</w:t>
    </w:r>
    <w:proofErr w:type="gramStart"/>
    <w:r>
      <w:rPr>
        <w:rFonts w:ascii="Comic Sans MS" w:eastAsia="Gungsuh" w:hAnsi="Comic Sans MS"/>
        <w:b/>
        <w:color w:val="1F497D" w:themeColor="text2"/>
        <w:sz w:val="21"/>
        <w:szCs w:val="21"/>
      </w:rPr>
      <w:t>:  (</w:t>
    </w:r>
    <w:proofErr w:type="gramEnd"/>
    <w:r>
      <w:rPr>
        <w:rFonts w:ascii="Comic Sans MS" w:eastAsia="Gungsuh" w:hAnsi="Comic Sans MS"/>
        <w:b/>
        <w:color w:val="1F497D" w:themeColor="text2"/>
        <w:sz w:val="21"/>
        <w:szCs w:val="21"/>
      </w:rPr>
      <w:t>028) 3026 2175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43C3"/>
    <w:multiLevelType w:val="hybridMultilevel"/>
    <w:tmpl w:val="8856A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4D"/>
    <w:rsid w:val="002B4165"/>
    <w:rsid w:val="003C0201"/>
    <w:rsid w:val="004748CE"/>
    <w:rsid w:val="004957C5"/>
    <w:rsid w:val="00535477"/>
    <w:rsid w:val="006305D0"/>
    <w:rsid w:val="00645FB4"/>
    <w:rsid w:val="0065787D"/>
    <w:rsid w:val="00720DDC"/>
    <w:rsid w:val="00784E27"/>
    <w:rsid w:val="008A3D31"/>
    <w:rsid w:val="008F305D"/>
    <w:rsid w:val="00981863"/>
    <w:rsid w:val="00B82824"/>
    <w:rsid w:val="00BE4F4D"/>
    <w:rsid w:val="00C553F3"/>
    <w:rsid w:val="00CA29D1"/>
    <w:rsid w:val="00E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EF04"/>
  <w15:docId w15:val="{D44267B6-7693-4367-B367-A62BE925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B8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C0DEFBD0</Template>
  <TotalTime>33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Bridie Downey</dc:creator>
  <cp:lastModifiedBy>K Doherty</cp:lastModifiedBy>
  <cp:revision>11</cp:revision>
  <cp:lastPrinted>2016-11-04T14:56:00Z</cp:lastPrinted>
  <dcterms:created xsi:type="dcterms:W3CDTF">2017-04-27T13:42:00Z</dcterms:created>
  <dcterms:modified xsi:type="dcterms:W3CDTF">2017-11-14T12:28:00Z</dcterms:modified>
</cp:coreProperties>
</file>